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D37F" w14:textId="4D919EC3" w:rsidR="00170D08" w:rsidRPr="00170D08" w:rsidRDefault="00170D08">
      <w:pPr>
        <w:rPr>
          <w:sz w:val="24"/>
          <w:u w:val="single"/>
        </w:rPr>
      </w:pPr>
      <w:r>
        <w:rPr>
          <w:sz w:val="24"/>
          <w:u w:val="single"/>
        </w:rPr>
        <w:t>Cambridge University Doctor Who Society</w:t>
      </w:r>
      <w:r w:rsidRPr="00170D08">
        <w:rPr>
          <w:sz w:val="24"/>
          <w:u w:val="single"/>
        </w:rPr>
        <w:t xml:space="preserve"> AGM 2015-16</w:t>
      </w:r>
    </w:p>
    <w:p w14:paraId="78DEAAB7" w14:textId="45F9CB94" w:rsidR="00B11594" w:rsidRDefault="00170D08">
      <w:r>
        <w:rPr>
          <w:sz w:val="24"/>
        </w:rPr>
        <w:t>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 2016 – 7pm</w:t>
      </w:r>
      <w:r>
        <w:rPr>
          <w:sz w:val="24"/>
        </w:rPr>
        <w:t>, Rushmore Room (St. Catherine</w:t>
      </w:r>
      <w:r>
        <w:rPr>
          <w:sz w:val="24"/>
        </w:rPr>
        <w:t>’s College)</w:t>
      </w:r>
    </w:p>
    <w:p w14:paraId="78DEAAB8" w14:textId="77777777" w:rsidR="00B11594" w:rsidRDefault="00170D08">
      <w:pPr>
        <w:rPr>
          <w:sz w:val="24"/>
        </w:rPr>
      </w:pPr>
      <w:r>
        <w:rPr>
          <w:sz w:val="24"/>
        </w:rPr>
        <w:t>Chaired by the Keeper of the Matrix (James Baillie)</w:t>
      </w:r>
    </w:p>
    <w:p w14:paraId="78DEAAB9" w14:textId="77777777" w:rsidR="00B11594" w:rsidRDefault="00170D08">
      <w:pPr>
        <w:rPr>
          <w:sz w:val="24"/>
        </w:rPr>
      </w:pPr>
      <w:r>
        <w:rPr>
          <w:sz w:val="24"/>
        </w:rPr>
        <w:t>Apologies: Matthew Kemp, Matthew Chadwick</w:t>
      </w:r>
    </w:p>
    <w:p w14:paraId="78DEAABA" w14:textId="77777777" w:rsidR="00B11594" w:rsidRDefault="00170D08">
      <w:pPr>
        <w:rPr>
          <w:sz w:val="24"/>
          <w:u w:val="single"/>
        </w:rPr>
      </w:pPr>
      <w:r>
        <w:rPr>
          <w:sz w:val="24"/>
          <w:u w:val="single"/>
        </w:rPr>
        <w:t>Voting Members:</w:t>
      </w:r>
    </w:p>
    <w:p w14:paraId="78DEAABB" w14:textId="77777777" w:rsidR="00B11594" w:rsidRDefault="00170D08" w:rsidP="00170D08">
      <w:pPr>
        <w:pStyle w:val="ListParagraph"/>
        <w:numPr>
          <w:ilvl w:val="0"/>
          <w:numId w:val="1"/>
        </w:numPr>
        <w:spacing w:after="0" w:line="276" w:lineRule="auto"/>
      </w:pPr>
      <w:r>
        <w:rPr>
          <w:sz w:val="24"/>
        </w:rPr>
        <w:t>Emma Crickmore</w:t>
      </w:r>
    </w:p>
    <w:p w14:paraId="78DEAABC" w14:textId="77777777" w:rsidR="00B11594" w:rsidRDefault="00170D08" w:rsidP="00170D08">
      <w:pPr>
        <w:pStyle w:val="ListParagraph"/>
        <w:numPr>
          <w:ilvl w:val="0"/>
          <w:numId w:val="1"/>
        </w:numPr>
        <w:spacing w:after="0" w:line="276" w:lineRule="auto"/>
      </w:pPr>
      <w:r>
        <w:rPr>
          <w:sz w:val="24"/>
        </w:rPr>
        <w:t>Sarah Davies</w:t>
      </w:r>
    </w:p>
    <w:p w14:paraId="78DEAABD" w14:textId="77777777" w:rsidR="00B11594" w:rsidRDefault="00170D08" w:rsidP="00170D08">
      <w:pPr>
        <w:pStyle w:val="ListParagraph"/>
        <w:numPr>
          <w:ilvl w:val="0"/>
          <w:numId w:val="1"/>
        </w:numPr>
        <w:spacing w:after="0" w:line="276" w:lineRule="auto"/>
      </w:pPr>
      <w:r>
        <w:rPr>
          <w:sz w:val="24"/>
        </w:rPr>
        <w:t>Elinor Macnab</w:t>
      </w:r>
    </w:p>
    <w:p w14:paraId="78DEAABE" w14:textId="77777777" w:rsidR="00B11594" w:rsidRDefault="00170D08" w:rsidP="00170D08">
      <w:pPr>
        <w:pStyle w:val="ListParagraph"/>
        <w:numPr>
          <w:ilvl w:val="0"/>
          <w:numId w:val="1"/>
        </w:numPr>
        <w:spacing w:after="0" w:line="276" w:lineRule="auto"/>
      </w:pPr>
      <w:r>
        <w:rPr>
          <w:sz w:val="24"/>
        </w:rPr>
        <w:t>Scarlett Long</w:t>
      </w:r>
    </w:p>
    <w:p w14:paraId="78DEAABF" w14:textId="77777777" w:rsidR="00B11594" w:rsidRDefault="00170D08" w:rsidP="00170D08">
      <w:pPr>
        <w:pStyle w:val="ListParagraph"/>
        <w:numPr>
          <w:ilvl w:val="0"/>
          <w:numId w:val="1"/>
        </w:numPr>
        <w:spacing w:after="0" w:line="276" w:lineRule="auto"/>
      </w:pPr>
      <w:r>
        <w:rPr>
          <w:sz w:val="24"/>
        </w:rPr>
        <w:t>Kieran Kejiou</w:t>
      </w:r>
    </w:p>
    <w:p w14:paraId="78DEAAC0" w14:textId="77777777" w:rsidR="00B11594" w:rsidRDefault="00170D08" w:rsidP="00170D08">
      <w:pPr>
        <w:pStyle w:val="ListParagraph"/>
        <w:numPr>
          <w:ilvl w:val="0"/>
          <w:numId w:val="1"/>
        </w:numPr>
        <w:spacing w:after="0" w:line="276" w:lineRule="auto"/>
      </w:pPr>
      <w:r>
        <w:rPr>
          <w:sz w:val="24"/>
        </w:rPr>
        <w:t>Lucy Parkinson</w:t>
      </w:r>
    </w:p>
    <w:p w14:paraId="78DEAAC1" w14:textId="77777777" w:rsidR="00B11594" w:rsidRDefault="00170D08" w:rsidP="00170D08">
      <w:pPr>
        <w:pStyle w:val="ListParagraph"/>
        <w:numPr>
          <w:ilvl w:val="0"/>
          <w:numId w:val="1"/>
        </w:numPr>
        <w:spacing w:after="0" w:line="276" w:lineRule="auto"/>
      </w:pPr>
      <w:r>
        <w:rPr>
          <w:sz w:val="24"/>
        </w:rPr>
        <w:t>James Baillie</w:t>
      </w:r>
    </w:p>
    <w:p w14:paraId="78DEAAC2" w14:textId="77777777" w:rsidR="00B11594" w:rsidRDefault="00170D08" w:rsidP="00170D08">
      <w:pPr>
        <w:pStyle w:val="ListParagraph"/>
        <w:numPr>
          <w:ilvl w:val="0"/>
          <w:numId w:val="1"/>
        </w:numPr>
        <w:spacing w:after="0" w:line="276" w:lineRule="auto"/>
      </w:pPr>
      <w:r>
        <w:rPr>
          <w:sz w:val="24"/>
        </w:rPr>
        <w:t>Lizzie Pearman</w:t>
      </w:r>
    </w:p>
    <w:p w14:paraId="78DEAAC3" w14:textId="77777777" w:rsidR="00B11594" w:rsidRDefault="00170D08" w:rsidP="00170D08">
      <w:pPr>
        <w:pStyle w:val="ListParagraph"/>
        <w:numPr>
          <w:ilvl w:val="0"/>
          <w:numId w:val="1"/>
        </w:numPr>
        <w:spacing w:after="0" w:line="276" w:lineRule="auto"/>
      </w:pPr>
      <w:r>
        <w:rPr>
          <w:sz w:val="24"/>
        </w:rPr>
        <w:t>Zowie Sweetland</w:t>
      </w:r>
    </w:p>
    <w:p w14:paraId="78DEAAC4" w14:textId="77777777" w:rsidR="00B11594" w:rsidRDefault="00170D08" w:rsidP="00170D08">
      <w:pPr>
        <w:pStyle w:val="ListParagraph"/>
        <w:numPr>
          <w:ilvl w:val="0"/>
          <w:numId w:val="1"/>
        </w:numPr>
        <w:spacing w:after="0" w:line="276" w:lineRule="auto"/>
      </w:pPr>
      <w:r>
        <w:rPr>
          <w:sz w:val="24"/>
        </w:rPr>
        <w:t>Andrew Carlotti</w:t>
      </w:r>
    </w:p>
    <w:p w14:paraId="78DEAAC5" w14:textId="77777777" w:rsidR="00B11594" w:rsidRDefault="00170D08" w:rsidP="00170D08">
      <w:pPr>
        <w:pStyle w:val="ListParagraph"/>
        <w:numPr>
          <w:ilvl w:val="0"/>
          <w:numId w:val="1"/>
        </w:numPr>
        <w:spacing w:after="0" w:line="276" w:lineRule="auto"/>
      </w:pPr>
      <w:r>
        <w:rPr>
          <w:sz w:val="24"/>
        </w:rPr>
        <w:t>Emma Pierce</w:t>
      </w:r>
    </w:p>
    <w:p w14:paraId="78DEAAC6" w14:textId="77777777" w:rsidR="00B11594" w:rsidRDefault="00170D08" w:rsidP="00170D08">
      <w:pPr>
        <w:pStyle w:val="ListParagraph"/>
        <w:numPr>
          <w:ilvl w:val="0"/>
          <w:numId w:val="1"/>
        </w:numPr>
        <w:spacing w:line="276" w:lineRule="auto"/>
      </w:pPr>
      <w:r>
        <w:rPr>
          <w:sz w:val="24"/>
        </w:rPr>
        <w:t>Alice Pullen</w:t>
      </w:r>
    </w:p>
    <w:p w14:paraId="78DEAAC7" w14:textId="77777777" w:rsidR="00B11594" w:rsidRDefault="00170D08">
      <w:pPr>
        <w:rPr>
          <w:sz w:val="24"/>
          <w:u w:val="single"/>
        </w:rPr>
      </w:pPr>
      <w:r>
        <w:rPr>
          <w:sz w:val="24"/>
          <w:u w:val="single"/>
        </w:rPr>
        <w:t>Main Items:</w:t>
      </w:r>
    </w:p>
    <w:p w14:paraId="78DEAAC8" w14:textId="77777777" w:rsidR="00B11594" w:rsidRDefault="00170D08" w:rsidP="00170D08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Approval of previous AGM minutes: YES – 8, ABSTAIN – 2</w:t>
      </w:r>
    </w:p>
    <w:p w14:paraId="78DEAAC9" w14:textId="77777777" w:rsidR="00B11594" w:rsidRDefault="00170D08" w:rsidP="00170D08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Approval of accounts: YES – 7, A</w:t>
      </w:r>
      <w:r>
        <w:rPr>
          <w:sz w:val="24"/>
        </w:rPr>
        <w:t>BSTAIN – 3</w:t>
      </w:r>
    </w:p>
    <w:p w14:paraId="78DEAACA" w14:textId="77777777" w:rsidR="00B11594" w:rsidRDefault="00170D08" w:rsidP="00170D08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Special resolution – Creation of official non-voting committee position cardinals – retired committee members: YES – 11</w:t>
      </w:r>
    </w:p>
    <w:p w14:paraId="78DEAACB" w14:textId="77777777" w:rsidR="00B11594" w:rsidRDefault="00170D08" w:rsidP="00170D08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Lord President election: Kieran Kejiou sole candidate, YES – 9, ABSTAIN – 2</w:t>
      </w:r>
    </w:p>
    <w:p w14:paraId="78DEAACC" w14:textId="77777777" w:rsidR="00B11594" w:rsidRDefault="00170D08" w:rsidP="00170D08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 xml:space="preserve">Castellan election: Sarah Davies – 8, Scarlett </w:t>
      </w:r>
      <w:r>
        <w:rPr>
          <w:sz w:val="24"/>
        </w:rPr>
        <w:t>Long – 2, ABSTAIN – 1</w:t>
      </w:r>
    </w:p>
    <w:p w14:paraId="78DEAACD" w14:textId="77777777" w:rsidR="00B11594" w:rsidRDefault="00170D08" w:rsidP="00170D08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Chancellor election: Elinor Macnab – 6, Scarlett Long – 6, decided by coin toss – Scarlett Long</w:t>
      </w:r>
    </w:p>
    <w:p w14:paraId="78DEAACE" w14:textId="77777777" w:rsidR="00B11594" w:rsidRDefault="00170D08" w:rsidP="00170D08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Keeper of the Matrix election: Lizzie Pearman sole candidate, YES – 11, ABSTAIN – 1</w:t>
      </w:r>
    </w:p>
    <w:p w14:paraId="78DEAACF" w14:textId="77777777" w:rsidR="00B11594" w:rsidRDefault="00170D08" w:rsidP="00170D08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Cardinal of the Prydonian Chapter election: Elinor Mac</w:t>
      </w:r>
      <w:r>
        <w:rPr>
          <w:sz w:val="24"/>
        </w:rPr>
        <w:t>nab sole candidate, YES - 12</w:t>
      </w:r>
    </w:p>
    <w:p w14:paraId="78DEAAD1" w14:textId="2199CAAA" w:rsidR="00B11594" w:rsidRPr="00170D08" w:rsidRDefault="00170D08" w:rsidP="00170D0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Cardinal of the Arcalian Chapter election: Matthew Kemp sole candidate, YES – 12</w:t>
      </w:r>
    </w:p>
    <w:p w14:paraId="78DEAAD2" w14:textId="77777777" w:rsidR="00B11594" w:rsidRDefault="00170D08">
      <w:pPr>
        <w:rPr>
          <w:sz w:val="24"/>
          <w:u w:val="single"/>
        </w:rPr>
      </w:pPr>
      <w:r>
        <w:rPr>
          <w:sz w:val="24"/>
          <w:u w:val="single"/>
        </w:rPr>
        <w:t>O</w:t>
      </w:r>
      <w:r>
        <w:rPr>
          <w:sz w:val="24"/>
          <w:u w:val="single"/>
        </w:rPr>
        <w:t>rdinary Resolutions</w:t>
      </w:r>
    </w:p>
    <w:p w14:paraId="78DEAAD3" w14:textId="77777777" w:rsidR="00B11594" w:rsidRDefault="00170D08" w:rsidP="00170D08">
      <w:pPr>
        <w:pStyle w:val="ListParagraph"/>
        <w:numPr>
          <w:ilvl w:val="0"/>
          <w:numId w:val="3"/>
        </w:numPr>
        <w:spacing w:after="0" w:line="276" w:lineRule="auto"/>
      </w:pPr>
      <w:r>
        <w:rPr>
          <w:sz w:val="24"/>
        </w:rPr>
        <w:t>Censure – Mark Gatiss (for ‘Sleep No More’): YES – 6, NO – 1, ABSTAIN – 5</w:t>
      </w:r>
    </w:p>
    <w:p w14:paraId="78DEAAD4" w14:textId="77777777" w:rsidR="00B11594" w:rsidRDefault="00170D08" w:rsidP="00170D08">
      <w:pPr>
        <w:pStyle w:val="ListParagraph"/>
        <w:numPr>
          <w:ilvl w:val="0"/>
          <w:numId w:val="3"/>
        </w:numPr>
        <w:spacing w:after="0" w:line="276" w:lineRule="auto"/>
      </w:pPr>
      <w:r>
        <w:rPr>
          <w:sz w:val="24"/>
        </w:rPr>
        <w:t>Thanks – Steven Moffat (for improvement), proposed</w:t>
      </w:r>
      <w:r>
        <w:rPr>
          <w:sz w:val="24"/>
        </w:rPr>
        <w:t xml:space="preserve"> by Sarah Davies: YES – 7, NO – 1, ABSTAIN – 4</w:t>
      </w:r>
    </w:p>
    <w:p w14:paraId="78DEAAD5" w14:textId="77777777" w:rsidR="00B11594" w:rsidRDefault="00170D08" w:rsidP="00170D08">
      <w:pPr>
        <w:pStyle w:val="ListParagraph"/>
        <w:numPr>
          <w:ilvl w:val="0"/>
          <w:numId w:val="3"/>
        </w:numPr>
        <w:spacing w:after="0" w:line="276" w:lineRule="auto"/>
      </w:pPr>
      <w:bookmarkStart w:id="0" w:name="_GoBack"/>
      <w:bookmarkEnd w:id="0"/>
      <w:r>
        <w:rPr>
          <w:sz w:val="24"/>
        </w:rPr>
        <w:t>Thanks – Peter Capaldi (for epic ‘Zygon Inversion’ speech), proposed by James Baillie: YES – 12</w:t>
      </w:r>
    </w:p>
    <w:p w14:paraId="78DEAAD6" w14:textId="77777777" w:rsidR="00B11594" w:rsidRDefault="00170D08">
      <w:pPr>
        <w:pStyle w:val="ListParagraph"/>
        <w:numPr>
          <w:ilvl w:val="0"/>
          <w:numId w:val="3"/>
        </w:numPr>
      </w:pPr>
      <w:r>
        <w:rPr>
          <w:sz w:val="24"/>
        </w:rPr>
        <w:t>Censure – Sport that clashes with Doctor Who: YES – 9, NO – 1, ABSTAIN – 1</w:t>
      </w:r>
    </w:p>
    <w:p w14:paraId="78DEAAD7" w14:textId="77777777" w:rsidR="00B11594" w:rsidRDefault="00B11594">
      <w:pPr>
        <w:rPr>
          <w:sz w:val="24"/>
          <w:u w:val="single"/>
        </w:rPr>
      </w:pPr>
    </w:p>
    <w:p w14:paraId="78DEAAD8" w14:textId="77777777" w:rsidR="00B11594" w:rsidRDefault="00170D08">
      <w:r>
        <w:rPr>
          <w:sz w:val="24"/>
        </w:rPr>
        <w:t>AGM closed – 7:54pm</w:t>
      </w:r>
    </w:p>
    <w:sectPr w:rsidR="00B11594" w:rsidSect="00170D08">
      <w:pgSz w:w="11906" w:h="16838"/>
      <w:pgMar w:top="113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EAABB" w14:textId="77777777" w:rsidR="00000000" w:rsidRDefault="00170D08">
      <w:pPr>
        <w:spacing w:after="0" w:line="240" w:lineRule="auto"/>
      </w:pPr>
      <w:r>
        <w:separator/>
      </w:r>
    </w:p>
  </w:endnote>
  <w:endnote w:type="continuationSeparator" w:id="0">
    <w:p w14:paraId="78DEAABD" w14:textId="77777777" w:rsidR="00000000" w:rsidRDefault="0017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EAAB7" w14:textId="77777777" w:rsidR="00000000" w:rsidRDefault="00170D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DEAAB9" w14:textId="77777777" w:rsidR="00000000" w:rsidRDefault="0017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FAB"/>
    <w:multiLevelType w:val="multilevel"/>
    <w:tmpl w:val="E4807F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69C6EC3"/>
    <w:multiLevelType w:val="multilevel"/>
    <w:tmpl w:val="ECEEF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C3CCC"/>
    <w:multiLevelType w:val="multilevel"/>
    <w:tmpl w:val="23F259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11594"/>
    <w:rsid w:val="00170D08"/>
    <w:rsid w:val="00B1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AAB7"/>
  <w15:docId w15:val="{CCDE84D5-9A74-4B79-AAC6-2B19AE9F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Valkryie Missile</dc:creator>
  <dc:description/>
  <cp:lastModifiedBy>Lizzie Pearmain</cp:lastModifiedBy>
  <cp:revision>2</cp:revision>
  <dcterms:created xsi:type="dcterms:W3CDTF">2016-10-01T16:23:00Z</dcterms:created>
  <dcterms:modified xsi:type="dcterms:W3CDTF">2016-10-01T16:23:00Z</dcterms:modified>
</cp:coreProperties>
</file>